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38" w:rsidRDefault="00282238" w:rsidP="00AC3F64">
      <w:pPr>
        <w:jc w:val="center"/>
        <w:rPr>
          <w:b/>
          <w:sz w:val="32"/>
          <w:szCs w:val="32"/>
        </w:rPr>
      </w:pPr>
    </w:p>
    <w:p w:rsidR="00AC3F64" w:rsidRDefault="00AC3F64" w:rsidP="00AC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AC3F64" w:rsidRDefault="00AC3F64" w:rsidP="00282238">
      <w:pPr>
        <w:spacing w:line="276" w:lineRule="auto"/>
        <w:jc w:val="center"/>
        <w:rPr>
          <w:b/>
          <w:sz w:val="32"/>
          <w:szCs w:val="32"/>
        </w:rPr>
      </w:pPr>
    </w:p>
    <w:p w:rsidR="007B13A7" w:rsidRPr="007B13A7" w:rsidRDefault="00022A4C" w:rsidP="00282238">
      <w:pPr>
        <w:spacing w:line="276" w:lineRule="auto"/>
        <w:jc w:val="center"/>
        <w:rPr>
          <w:b/>
          <w:szCs w:val="24"/>
        </w:rPr>
      </w:pPr>
      <w:r>
        <w:rPr>
          <w:b/>
          <w:color w:val="222222"/>
          <w:szCs w:val="24"/>
          <w:shd w:val="clear" w:color="auto" w:fill="FFFFFF"/>
        </w:rPr>
        <w:t>Szakmajegyzék szána:</w:t>
      </w:r>
      <w:r w:rsidR="00080C01">
        <w:rPr>
          <w:b/>
          <w:color w:val="222222"/>
          <w:szCs w:val="24"/>
          <w:shd w:val="clear" w:color="auto" w:fill="FFFFFF"/>
        </w:rPr>
        <w:t xml:space="preserve"> 5-0913-03-04</w:t>
      </w:r>
    </w:p>
    <w:p w:rsidR="007B13A7" w:rsidRPr="004B7E18" w:rsidRDefault="00AC3F64" w:rsidP="002F5F18">
      <w:pPr>
        <w:spacing w:line="276" w:lineRule="auto"/>
        <w:jc w:val="center"/>
        <w:rPr>
          <w:b/>
          <w:szCs w:val="24"/>
        </w:rPr>
      </w:pPr>
      <w:r w:rsidRPr="004B7E18">
        <w:rPr>
          <w:b/>
          <w:szCs w:val="24"/>
        </w:rPr>
        <w:t xml:space="preserve">Szakképzés megnevezése: </w:t>
      </w:r>
      <w:r w:rsidR="00080C01">
        <w:rPr>
          <w:b/>
          <w:szCs w:val="24"/>
        </w:rPr>
        <w:t xml:space="preserve">Gyakorló </w:t>
      </w:r>
      <w:r w:rsidR="00B15560">
        <w:rPr>
          <w:b/>
          <w:szCs w:val="24"/>
        </w:rPr>
        <w:t>ápoló</w:t>
      </w:r>
      <w:r w:rsidR="00486F79">
        <w:rPr>
          <w:b/>
          <w:szCs w:val="24"/>
        </w:rPr>
        <w:t xml:space="preserve"> </w:t>
      </w:r>
      <w:r w:rsidR="00AD02C2">
        <w:rPr>
          <w:b/>
          <w:szCs w:val="24"/>
        </w:rPr>
        <w:t>(felnőttoktatás,</w:t>
      </w:r>
      <w:r w:rsidR="00E775DC">
        <w:rPr>
          <w:b/>
          <w:szCs w:val="24"/>
        </w:rPr>
        <w:t xml:space="preserve"> </w:t>
      </w:r>
      <w:r w:rsidR="00AD02C2">
        <w:rPr>
          <w:b/>
          <w:szCs w:val="24"/>
        </w:rPr>
        <w:t>esti)</w:t>
      </w:r>
    </w:p>
    <w:p w:rsidR="00AC3F64" w:rsidRDefault="00AC3F64" w:rsidP="00AC3F64">
      <w:pPr>
        <w:rPr>
          <w:sz w:val="28"/>
          <w:szCs w:val="28"/>
        </w:rPr>
      </w:pPr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 jelentkező neve</w:t>
      </w:r>
      <w:proofErr w:type="gramStart"/>
      <w:r w:rsidRPr="00EF5486">
        <w:rPr>
          <w:sz w:val="27"/>
          <w:szCs w:val="27"/>
        </w:rPr>
        <w:t>:……………………………………………………………….</w:t>
      </w:r>
      <w:proofErr w:type="gramEnd"/>
    </w:p>
    <w:p w:rsidR="00080C01" w:rsidRDefault="00080C01" w:rsidP="00AC3F64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Jelentkező születési neve</w:t>
      </w:r>
      <w:proofErr w:type="gramStart"/>
      <w:r>
        <w:rPr>
          <w:sz w:val="27"/>
          <w:szCs w:val="27"/>
        </w:rPr>
        <w:t>:……………………………………………………….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Tanulói azonosító száma</w:t>
      </w:r>
      <w:r w:rsidR="004F1AFA">
        <w:rPr>
          <w:sz w:val="27"/>
          <w:szCs w:val="27"/>
        </w:rPr>
        <w:t xml:space="preserve"> (akinek van)</w:t>
      </w:r>
      <w:proofErr w:type="gramStart"/>
      <w:r w:rsidR="004F1AFA">
        <w:rPr>
          <w:sz w:val="27"/>
          <w:szCs w:val="27"/>
        </w:rPr>
        <w:t>:……………………</w:t>
      </w:r>
      <w:r w:rsidRPr="00EF5486">
        <w:rPr>
          <w:sz w:val="27"/>
          <w:szCs w:val="27"/>
        </w:rPr>
        <w:t>…………………</w:t>
      </w:r>
      <w:r w:rsidR="00080C01">
        <w:rPr>
          <w:sz w:val="27"/>
          <w:szCs w:val="27"/>
        </w:rPr>
        <w:t>..</w:t>
      </w:r>
      <w:r w:rsidRPr="00EF5486">
        <w:rPr>
          <w:sz w:val="27"/>
          <w:szCs w:val="27"/>
        </w:rPr>
        <w:t>..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TAJ száma</w:t>
      </w:r>
      <w:proofErr w:type="gramStart"/>
      <w:r w:rsidRPr="00EF5486">
        <w:rPr>
          <w:sz w:val="27"/>
          <w:szCs w:val="27"/>
        </w:rPr>
        <w:t>:………………………………………………………………………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Adószáma</w:t>
      </w:r>
      <w:proofErr w:type="gramStart"/>
      <w:r w:rsidRPr="00EF5486">
        <w:rPr>
          <w:sz w:val="27"/>
          <w:szCs w:val="27"/>
        </w:rPr>
        <w:t>:……………………………………………………………………….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Születési hely, idő</w:t>
      </w:r>
      <w:proofErr w:type="gramStart"/>
      <w:r w:rsidRPr="00EF5486">
        <w:rPr>
          <w:sz w:val="27"/>
          <w:szCs w:val="27"/>
        </w:rPr>
        <w:t>:………………………………………………………………</w:t>
      </w:r>
      <w:proofErr w:type="gramEnd"/>
    </w:p>
    <w:p w:rsidR="0013655A" w:rsidRPr="00EF5486" w:rsidRDefault="0013655A" w:rsidP="0013655A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Anyja leánykori neve</w:t>
      </w:r>
      <w:proofErr w:type="gramStart"/>
      <w:r w:rsidRPr="00EF5486">
        <w:rPr>
          <w:sz w:val="27"/>
          <w:szCs w:val="27"/>
        </w:rPr>
        <w:t>:……………………………………………………</w:t>
      </w:r>
      <w:r w:rsidR="00080C01">
        <w:rPr>
          <w:sz w:val="27"/>
          <w:szCs w:val="27"/>
        </w:rPr>
        <w:t>.</w:t>
      </w:r>
      <w:r w:rsidRPr="00EF5486">
        <w:rPr>
          <w:sz w:val="27"/>
          <w:szCs w:val="27"/>
        </w:rPr>
        <w:t>……..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A jelentkező lakcíme (irányítószámmal)</w:t>
      </w:r>
      <w:proofErr w:type="gramStart"/>
      <w:r w:rsidRPr="00EF5486">
        <w:rPr>
          <w:sz w:val="27"/>
          <w:szCs w:val="27"/>
        </w:rPr>
        <w:t>:……………………………………….</w:t>
      </w:r>
      <w:proofErr w:type="gramEnd"/>
    </w:p>
    <w:p w:rsidR="00AC3F64" w:rsidRPr="00EF5486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……………………………………………………………………………</w:t>
      </w:r>
      <w:r w:rsidR="0013655A">
        <w:rPr>
          <w:sz w:val="27"/>
          <w:szCs w:val="27"/>
        </w:rPr>
        <w:t>.</w:t>
      </w:r>
      <w:r w:rsidRPr="00EF5486">
        <w:rPr>
          <w:sz w:val="27"/>
          <w:szCs w:val="27"/>
        </w:rPr>
        <w:t>……..</w:t>
      </w:r>
    </w:p>
    <w:p w:rsidR="00AC3F64" w:rsidRDefault="00AC3F64" w:rsidP="00AC3F64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</w:rPr>
        <w:t>Telefonszáma</w:t>
      </w:r>
      <w:proofErr w:type="gramStart"/>
      <w:r w:rsidRPr="00EF5486">
        <w:rPr>
          <w:sz w:val="27"/>
          <w:szCs w:val="27"/>
        </w:rPr>
        <w:t>:………………………………………………………………</w:t>
      </w:r>
      <w:r w:rsidR="0013655A">
        <w:rPr>
          <w:sz w:val="27"/>
          <w:szCs w:val="27"/>
        </w:rPr>
        <w:t>..</w:t>
      </w:r>
      <w:r w:rsidRPr="00EF5486">
        <w:rPr>
          <w:sz w:val="27"/>
          <w:szCs w:val="27"/>
        </w:rPr>
        <w:t>…..</w:t>
      </w:r>
      <w:proofErr w:type="gramEnd"/>
    </w:p>
    <w:p w:rsidR="00B15560" w:rsidRPr="00EF5486" w:rsidRDefault="00B15560" w:rsidP="00AC3F64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E-mail</w:t>
      </w:r>
      <w:proofErr w:type="gramStart"/>
      <w:r>
        <w:rPr>
          <w:sz w:val="27"/>
          <w:szCs w:val="27"/>
        </w:rPr>
        <w:t>:……………………………………………………………………………</w:t>
      </w:r>
      <w:proofErr w:type="gramEnd"/>
    </w:p>
    <w:p w:rsidR="0013655A" w:rsidRPr="00EF5486" w:rsidRDefault="0013655A" w:rsidP="002F5F18">
      <w:pPr>
        <w:spacing w:line="360" w:lineRule="auto"/>
        <w:jc w:val="left"/>
        <w:rPr>
          <w:sz w:val="27"/>
          <w:szCs w:val="27"/>
        </w:rPr>
      </w:pPr>
      <w:r>
        <w:rPr>
          <w:sz w:val="27"/>
          <w:szCs w:val="27"/>
        </w:rPr>
        <w:t>Korábban</w:t>
      </w:r>
      <w:r w:rsidR="00B15560">
        <w:rPr>
          <w:sz w:val="27"/>
          <w:szCs w:val="27"/>
        </w:rPr>
        <w:t xml:space="preserve"> </w:t>
      </w:r>
      <w:r>
        <w:rPr>
          <w:sz w:val="27"/>
          <w:szCs w:val="27"/>
        </w:rPr>
        <w:t>szer</w:t>
      </w:r>
      <w:r w:rsidR="00E775DC">
        <w:rPr>
          <w:sz w:val="27"/>
          <w:szCs w:val="27"/>
        </w:rPr>
        <w:t>zett OKJ-s végzettségek</w:t>
      </w:r>
      <w:r w:rsidR="002F5F18">
        <w:rPr>
          <w:sz w:val="27"/>
          <w:szCs w:val="27"/>
        </w:rPr>
        <w:t xml:space="preserve"> (amennyiben egészségügyi ágazatban szerzett végzettség, felmentésre jogosíthat bizonyos tárgyak alól</w:t>
      </w:r>
      <w:proofErr w:type="gramStart"/>
      <w:r w:rsidR="00E775DC">
        <w:rPr>
          <w:sz w:val="27"/>
          <w:szCs w:val="27"/>
        </w:rPr>
        <w:t>:……………</w:t>
      </w:r>
      <w:r w:rsidR="00B15560">
        <w:rPr>
          <w:sz w:val="27"/>
          <w:szCs w:val="27"/>
        </w:rPr>
        <w:t>………………</w:t>
      </w:r>
      <w:r w:rsidR="002F5F18">
        <w:rPr>
          <w:sz w:val="27"/>
          <w:szCs w:val="27"/>
        </w:rPr>
        <w:t>……………………………………</w:t>
      </w:r>
      <w:r w:rsidR="00B15560">
        <w:rPr>
          <w:sz w:val="27"/>
          <w:szCs w:val="27"/>
        </w:rPr>
        <w:t>…….</w:t>
      </w:r>
      <w:r>
        <w:rPr>
          <w:sz w:val="27"/>
          <w:szCs w:val="27"/>
        </w:rPr>
        <w:t>……….</w:t>
      </w:r>
      <w:proofErr w:type="gramEnd"/>
    </w:p>
    <w:p w:rsidR="002F5F18" w:rsidRPr="00EF5486" w:rsidRDefault="002F5F18" w:rsidP="002F5F18">
      <w:pPr>
        <w:spacing w:line="360" w:lineRule="auto"/>
        <w:rPr>
          <w:sz w:val="27"/>
          <w:szCs w:val="27"/>
          <w:u w:val="single"/>
        </w:rPr>
      </w:pPr>
      <w:r w:rsidRPr="00EF5486">
        <w:rPr>
          <w:sz w:val="27"/>
          <w:szCs w:val="27"/>
          <w:u w:val="single"/>
        </w:rPr>
        <w:t>A jelentkezési határidő:</w:t>
      </w:r>
      <w:r w:rsidRPr="00EF5486">
        <w:rPr>
          <w:sz w:val="27"/>
          <w:szCs w:val="27"/>
        </w:rPr>
        <w:t xml:space="preserve"> </w:t>
      </w:r>
      <w:r w:rsidR="004328D1">
        <w:rPr>
          <w:b/>
          <w:sz w:val="27"/>
          <w:szCs w:val="27"/>
        </w:rPr>
        <w:t>2023. január 8.</w:t>
      </w:r>
      <w:bookmarkStart w:id="0" w:name="_GoBack"/>
      <w:bookmarkEnd w:id="0"/>
    </w:p>
    <w:p w:rsidR="002F5F18" w:rsidRPr="00EF5486" w:rsidRDefault="002F5F18" w:rsidP="002F5F18">
      <w:pPr>
        <w:spacing w:line="360" w:lineRule="auto"/>
        <w:rPr>
          <w:sz w:val="27"/>
          <w:szCs w:val="27"/>
        </w:rPr>
      </w:pPr>
      <w:r w:rsidRPr="00EF5486">
        <w:rPr>
          <w:sz w:val="27"/>
          <w:szCs w:val="27"/>
          <w:u w:val="single"/>
        </w:rPr>
        <w:t>A beiratkozás feltétele:</w:t>
      </w:r>
      <w:r w:rsidRPr="00EF5486">
        <w:rPr>
          <w:sz w:val="27"/>
          <w:szCs w:val="27"/>
        </w:rPr>
        <w:t xml:space="preserve"> </w:t>
      </w:r>
      <w:r w:rsidRPr="007B13A7">
        <w:rPr>
          <w:b/>
          <w:sz w:val="27"/>
          <w:szCs w:val="27"/>
        </w:rPr>
        <w:t>érettségi vizsga</w:t>
      </w:r>
      <w:r>
        <w:rPr>
          <w:b/>
          <w:sz w:val="27"/>
          <w:szCs w:val="27"/>
        </w:rPr>
        <w:t xml:space="preserve">, egészségügyi alkalmasság, a jelentkezési lap beadása. </w:t>
      </w:r>
    </w:p>
    <w:p w:rsidR="002F5F18" w:rsidRPr="00EF5486" w:rsidRDefault="002F5F18" w:rsidP="002F5F18">
      <w:pPr>
        <w:rPr>
          <w:sz w:val="27"/>
          <w:szCs w:val="27"/>
        </w:rPr>
      </w:pPr>
    </w:p>
    <w:p w:rsidR="002F5F18" w:rsidRDefault="008914F1" w:rsidP="002F5F18">
      <w:pPr>
        <w:rPr>
          <w:sz w:val="27"/>
          <w:szCs w:val="27"/>
        </w:rPr>
      </w:pPr>
      <w:r>
        <w:rPr>
          <w:sz w:val="27"/>
          <w:szCs w:val="27"/>
        </w:rPr>
        <w:t>Sátoraljaújhely, 2022</w:t>
      </w:r>
      <w:r w:rsidR="002F5F18" w:rsidRPr="00EF5486">
        <w:rPr>
          <w:sz w:val="27"/>
          <w:szCs w:val="27"/>
        </w:rPr>
        <w:t>. …</w:t>
      </w:r>
      <w:proofErr w:type="gramStart"/>
      <w:r w:rsidR="002F5F18" w:rsidRPr="00EF5486">
        <w:rPr>
          <w:sz w:val="27"/>
          <w:szCs w:val="27"/>
        </w:rPr>
        <w:t>………………</w:t>
      </w:r>
      <w:proofErr w:type="gramEnd"/>
      <w:r w:rsidR="002F5F18" w:rsidRPr="00EF5486">
        <w:rPr>
          <w:sz w:val="27"/>
          <w:szCs w:val="27"/>
        </w:rPr>
        <w:t>hó……..nap</w:t>
      </w:r>
    </w:p>
    <w:p w:rsidR="003E67A1" w:rsidRDefault="003E67A1" w:rsidP="00AC3F64">
      <w:pPr>
        <w:rPr>
          <w:sz w:val="27"/>
          <w:szCs w:val="27"/>
        </w:rPr>
      </w:pPr>
    </w:p>
    <w:p w:rsidR="00EF5486" w:rsidRDefault="00EF5486" w:rsidP="00AC3F64">
      <w:pPr>
        <w:rPr>
          <w:sz w:val="27"/>
          <w:szCs w:val="27"/>
        </w:rPr>
      </w:pPr>
    </w:p>
    <w:p w:rsidR="007B13A7" w:rsidRPr="00EF5486" w:rsidRDefault="007B13A7" w:rsidP="00AC3F64">
      <w:pPr>
        <w:rPr>
          <w:sz w:val="27"/>
          <w:szCs w:val="27"/>
        </w:rPr>
      </w:pPr>
    </w:p>
    <w:p w:rsidR="00AC3F64" w:rsidRPr="00EF5486" w:rsidRDefault="00EF5486" w:rsidP="00AC3F64">
      <w:pPr>
        <w:rPr>
          <w:sz w:val="27"/>
          <w:szCs w:val="27"/>
        </w:rPr>
      </w:pP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  <w:t xml:space="preserve">          </w:t>
      </w:r>
      <w:r w:rsidR="00AC3F64" w:rsidRPr="00EF5486">
        <w:rPr>
          <w:sz w:val="27"/>
          <w:szCs w:val="27"/>
        </w:rPr>
        <w:t>…………………………………….</w:t>
      </w:r>
    </w:p>
    <w:p w:rsidR="00136F81" w:rsidRPr="00BA57E7" w:rsidRDefault="00AC3F64" w:rsidP="00BA57E7">
      <w:pPr>
        <w:rPr>
          <w:sz w:val="27"/>
          <w:szCs w:val="27"/>
        </w:rPr>
      </w:pP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</w:r>
      <w:r w:rsidRPr="00EF5486">
        <w:rPr>
          <w:sz w:val="27"/>
          <w:szCs w:val="27"/>
        </w:rPr>
        <w:tab/>
        <w:t xml:space="preserve">    a jelentkező aláírása </w:t>
      </w:r>
    </w:p>
    <w:sectPr w:rsidR="00136F81" w:rsidRPr="00BA57E7" w:rsidSect="00136F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51" w:rsidRDefault="003F7951" w:rsidP="005C2F67">
      <w:r>
        <w:separator/>
      </w:r>
    </w:p>
  </w:endnote>
  <w:endnote w:type="continuationSeparator" w:id="0">
    <w:p w:rsidR="003F7951" w:rsidRDefault="003F7951" w:rsidP="005C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51" w:rsidRDefault="003F7951" w:rsidP="005C2F67">
      <w:r>
        <w:separator/>
      </w:r>
    </w:p>
  </w:footnote>
  <w:footnote w:type="continuationSeparator" w:id="0">
    <w:p w:rsidR="003F7951" w:rsidRDefault="003F7951" w:rsidP="005C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67" w:rsidRDefault="005C2F67" w:rsidP="002D2829">
    <w:pPr>
      <w:pStyle w:val="lfej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FB" w:rsidRDefault="00C925C5" w:rsidP="000054FB">
    <w:pPr>
      <w:pStyle w:val="lfej"/>
      <w:tabs>
        <w:tab w:val="clear" w:pos="4536"/>
        <w:tab w:val="center" w:pos="1560"/>
      </w:tabs>
      <w:ind w:left="156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-90170</wp:posOffset>
          </wp:positionV>
          <wp:extent cx="782955" cy="1118235"/>
          <wp:effectExtent l="0" t="0" r="0" b="5715"/>
          <wp:wrapNone/>
          <wp:docPr id="6" name="Kép 6" descr="C:\Documents and Settings\gimnazium\Asztal\LOGÓK\logo_feh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gimnazium\Asztal\LOGÓK\logo_feh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3A7">
      <w:rPr>
        <w:b/>
        <w:sz w:val="32"/>
        <w:szCs w:val="32"/>
      </w:rPr>
      <w:t>S</w:t>
    </w:r>
    <w:r w:rsidR="000054FB">
      <w:rPr>
        <w:b/>
        <w:sz w:val="32"/>
        <w:szCs w:val="32"/>
      </w:rPr>
      <w:t>zerencsi SZC Sátoraljaújhelyi Kossuth Lajos Technikum, Szakképző Iskola és Gimnázium</w:t>
    </w:r>
  </w:p>
  <w:p w:rsidR="000054FB" w:rsidRDefault="000054FB" w:rsidP="000054FB">
    <w:pPr>
      <w:pStyle w:val="lfej"/>
      <w:tabs>
        <w:tab w:val="clear" w:pos="4536"/>
        <w:tab w:val="center" w:pos="1560"/>
      </w:tabs>
      <w:ind w:left="1560"/>
    </w:pPr>
    <w:r>
      <w:t xml:space="preserve">3980 Sátoraljaújhely, Deák u. 10. </w:t>
    </w:r>
    <w:r>
      <w:sym w:font="Wingdings" w:char="F028"/>
    </w:r>
    <w:proofErr w:type="gramStart"/>
    <w:r>
      <w:t>:</w:t>
    </w:r>
    <w:proofErr w:type="gramEnd"/>
    <w:r>
      <w:t xml:space="preserve"> 47/321-322; 47/521-366 </w:t>
    </w:r>
    <w:r w:rsidRPr="00A53782">
      <w:sym w:font="Wingdings" w:char="F03A"/>
    </w:r>
    <w:r w:rsidRPr="00A53782">
      <w:t xml:space="preserve">: </w:t>
    </w:r>
    <w:hyperlink r:id="rId2" w:history="1">
      <w:r w:rsidRPr="007C3E77">
        <w:rPr>
          <w:rStyle w:val="Hiperhivatkozs"/>
        </w:rPr>
        <w:t>kossuth@szerencsiszc.hu</w:t>
      </w:r>
    </w:hyperlink>
  </w:p>
  <w:p w:rsidR="00136F81" w:rsidRDefault="00136F81" w:rsidP="000054FB">
    <w:pPr>
      <w:pStyle w:val="lfej"/>
      <w:tabs>
        <w:tab w:val="clear" w:pos="4536"/>
        <w:tab w:val="center" w:pos="1560"/>
      </w:tabs>
      <w:ind w:left="1560"/>
    </w:pPr>
    <w:r w:rsidRPr="00A53782">
      <w:t xml:space="preserve"> </w:t>
    </w:r>
  </w:p>
  <w:p w:rsidR="00136F81" w:rsidRDefault="00136F81" w:rsidP="00136F81">
    <w:pPr>
      <w:pStyle w:val="lfej"/>
      <w:tabs>
        <w:tab w:val="clear" w:pos="4536"/>
        <w:tab w:val="center" w:pos="0"/>
      </w:tabs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________________________________________________________</w:t>
    </w:r>
  </w:p>
  <w:p w:rsidR="00136F81" w:rsidRDefault="00136F81" w:rsidP="002D2829">
    <w:pPr>
      <w:pStyle w:val="lfej"/>
      <w:tabs>
        <w:tab w:val="clear" w:pos="9072"/>
      </w:tabs>
    </w:pPr>
    <w:r>
      <w:t xml:space="preserve"> </w:t>
    </w:r>
    <w:r w:rsidR="002D2829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64"/>
    <w:rsid w:val="000054FB"/>
    <w:rsid w:val="0001489A"/>
    <w:rsid w:val="00022A4C"/>
    <w:rsid w:val="000360F9"/>
    <w:rsid w:val="00080C01"/>
    <w:rsid w:val="00083D0B"/>
    <w:rsid w:val="0008458D"/>
    <w:rsid w:val="0013655A"/>
    <w:rsid w:val="00136F81"/>
    <w:rsid w:val="0014764D"/>
    <w:rsid w:val="00183CCE"/>
    <w:rsid w:val="001B5E90"/>
    <w:rsid w:val="001D3B8C"/>
    <w:rsid w:val="002308F7"/>
    <w:rsid w:val="002413D0"/>
    <w:rsid w:val="00244CED"/>
    <w:rsid w:val="002652E7"/>
    <w:rsid w:val="00282238"/>
    <w:rsid w:val="002A613B"/>
    <w:rsid w:val="002D2829"/>
    <w:rsid w:val="002F5F18"/>
    <w:rsid w:val="0032643F"/>
    <w:rsid w:val="003B647B"/>
    <w:rsid w:val="003C3CA3"/>
    <w:rsid w:val="003E67A1"/>
    <w:rsid w:val="003F7951"/>
    <w:rsid w:val="00413938"/>
    <w:rsid w:val="004328D1"/>
    <w:rsid w:val="00442583"/>
    <w:rsid w:val="00443A46"/>
    <w:rsid w:val="00445EAC"/>
    <w:rsid w:val="00452336"/>
    <w:rsid w:val="00463140"/>
    <w:rsid w:val="00464DCE"/>
    <w:rsid w:val="00486F79"/>
    <w:rsid w:val="004A54BC"/>
    <w:rsid w:val="004F1AFA"/>
    <w:rsid w:val="00507188"/>
    <w:rsid w:val="00523ED5"/>
    <w:rsid w:val="00524451"/>
    <w:rsid w:val="00556D2B"/>
    <w:rsid w:val="005C2F67"/>
    <w:rsid w:val="005E491A"/>
    <w:rsid w:val="00665DDA"/>
    <w:rsid w:val="006F638B"/>
    <w:rsid w:val="007021AB"/>
    <w:rsid w:val="007509E8"/>
    <w:rsid w:val="00764EDB"/>
    <w:rsid w:val="007B13A7"/>
    <w:rsid w:val="008914F1"/>
    <w:rsid w:val="008A3634"/>
    <w:rsid w:val="008D34FE"/>
    <w:rsid w:val="008E474E"/>
    <w:rsid w:val="008E76C4"/>
    <w:rsid w:val="00976ED6"/>
    <w:rsid w:val="00994481"/>
    <w:rsid w:val="009B6B62"/>
    <w:rsid w:val="009C4A96"/>
    <w:rsid w:val="009E405B"/>
    <w:rsid w:val="00A61372"/>
    <w:rsid w:val="00A742C7"/>
    <w:rsid w:val="00A94BBD"/>
    <w:rsid w:val="00AC3F64"/>
    <w:rsid w:val="00AD02C2"/>
    <w:rsid w:val="00B1034B"/>
    <w:rsid w:val="00B15560"/>
    <w:rsid w:val="00B45BC7"/>
    <w:rsid w:val="00B63069"/>
    <w:rsid w:val="00B7080A"/>
    <w:rsid w:val="00BA57E7"/>
    <w:rsid w:val="00BD3D39"/>
    <w:rsid w:val="00C35DBC"/>
    <w:rsid w:val="00C52E59"/>
    <w:rsid w:val="00C548D1"/>
    <w:rsid w:val="00C925C5"/>
    <w:rsid w:val="00CD2122"/>
    <w:rsid w:val="00D75011"/>
    <w:rsid w:val="00DA0DC4"/>
    <w:rsid w:val="00DC667F"/>
    <w:rsid w:val="00DF2215"/>
    <w:rsid w:val="00E20177"/>
    <w:rsid w:val="00E22111"/>
    <w:rsid w:val="00E5234A"/>
    <w:rsid w:val="00E5367D"/>
    <w:rsid w:val="00E621A5"/>
    <w:rsid w:val="00E6498C"/>
    <w:rsid w:val="00E74D38"/>
    <w:rsid w:val="00E775DC"/>
    <w:rsid w:val="00EA28BA"/>
    <w:rsid w:val="00EF5486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6A39"/>
  <w15:docId w15:val="{EC517950-2647-469E-BD2F-17C0880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3B"/>
    <w:pPr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2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F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C2F67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C2F67"/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rsid w:val="005C2F67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C2F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suth@szerencsiszc.h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mnazium\Asztal\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00A3-B13B-429B-BE9E-6B98C0F0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</Template>
  <TotalTime>8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6" baseType="variant">
      <vt:variant>
        <vt:i4>393277</vt:i4>
      </vt:variant>
      <vt:variant>
        <vt:i4>0</vt:i4>
      </vt:variant>
      <vt:variant>
        <vt:i4>0</vt:i4>
      </vt:variant>
      <vt:variant>
        <vt:i4>5</vt:i4>
      </vt:variant>
      <vt:variant>
        <vt:lpwstr>mailto:gimnazium@kossuth-saujhely.sulinet.hu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8</cp:revision>
  <cp:lastPrinted>2019-07-30T10:22:00Z</cp:lastPrinted>
  <dcterms:created xsi:type="dcterms:W3CDTF">2020-05-11T06:26:00Z</dcterms:created>
  <dcterms:modified xsi:type="dcterms:W3CDTF">2022-12-13T09:06:00Z</dcterms:modified>
</cp:coreProperties>
</file>